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外语学院校友梦想助学金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反哺倡议书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亲爱的同学</w:t>
      </w:r>
      <w:r>
        <w:rPr>
          <w:rFonts w:ascii="宋体" w:hAnsi="宋体"/>
          <w:sz w:val="24"/>
          <w:szCs w:val="24"/>
        </w:rPr>
        <w:t>: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我们是浙江大学外语学院</w:t>
      </w:r>
      <w:r>
        <w:rPr>
          <w:rFonts w:ascii="宋体" w:hAnsi="宋体"/>
          <w:sz w:val="24"/>
          <w:szCs w:val="24"/>
        </w:rPr>
        <w:t>2001</w:t>
      </w:r>
      <w:r>
        <w:rPr>
          <w:rFonts w:hint="eastAsia" w:ascii="宋体" w:hAnsi="宋体"/>
          <w:sz w:val="24"/>
          <w:szCs w:val="24"/>
        </w:rPr>
        <w:t>级（</w:t>
      </w:r>
      <w:r>
        <w:rPr>
          <w:rFonts w:ascii="宋体" w:hAnsi="宋体"/>
          <w:sz w:val="24"/>
          <w:szCs w:val="24"/>
        </w:rPr>
        <w:t>2005</w:t>
      </w:r>
      <w:r>
        <w:rPr>
          <w:rFonts w:hint="eastAsia" w:ascii="宋体" w:hAnsi="宋体"/>
          <w:sz w:val="24"/>
          <w:szCs w:val="24"/>
        </w:rPr>
        <w:t>届）毕业生，和你一样，我们也曾经带着青春和梦想在紫金港度过难忘的大学生涯。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首先，要恭喜你即将完成在母校的学业，踏入社会，迎接人生全新的挑战。当你拖着庞大的行李箱走进一座陌生的城市，或者是大千世界的某一个陌生的角落时，我们知道，除了对新生活的兴奋雀跃、摩拳擦掌以外，离开了紫金港温暖的庇护，初入社会的你还是会有些不安和紧张。可能你将需要为自己找一个安身之所而奔波，可能你将为上班的着装而伤透脑筋，也可能你每天加班后都会为去哪儿填饱肚子而发愁。这些都将是你即将面临的考验。这些考验很残酷却不能逃避，这是每个社会新人的必经之路。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知道你的感受。因为十年前，我们也这样走过。为了能帮助你尽快过渡到新的环境，我们特别设立了这个“梦想贷款”，虽然数额不大，确是我们的一片心意。希望它能帮助你解决一些实际的问题，或者哪怕只是希望你在走进冰冷的城市森林时，能够感受到我们传递给你的温暖，但愿你可以更勇敢更顺畅的融入社会，尽快地适应新生活，取得新的成绩。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当你领到“梦想贷款”的那一刻，我们对你有一个诚挚的希望。希望你可以在未来几年中，在经济条件允许的情况下，可以将不低于你领取“梦想贷款”金额的钱款反哺到梦想助学金帐号里，帮助更多的学弟学妹实现梦想，将爱传递下去。（反哺钱款捐赠账户名：浙江大学教育基金会，银行帐号：</w:t>
      </w:r>
      <w:r>
        <w:rPr>
          <w:rFonts w:ascii="宋体" w:hAnsi="宋体"/>
          <w:sz w:val="24"/>
          <w:szCs w:val="24"/>
        </w:rPr>
        <w:t>379258346113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开户行：中国银行杭州浙大支行。请备注捐赠至外语学院校友梦想助学金。）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当你顺利地领到“梦想贷款”时，也可以向学院老师索取一份</w:t>
      </w:r>
      <w:r>
        <w:rPr>
          <w:rFonts w:ascii="宋体" w:hAnsi="宋体"/>
          <w:sz w:val="24"/>
          <w:szCs w:val="24"/>
        </w:rPr>
        <w:t>2001</w:t>
      </w:r>
      <w:r>
        <w:rPr>
          <w:rFonts w:hint="eastAsia" w:ascii="宋体" w:hAnsi="宋体"/>
          <w:sz w:val="24"/>
          <w:szCs w:val="24"/>
        </w:rPr>
        <w:t>级（</w:t>
      </w:r>
      <w:r>
        <w:rPr>
          <w:rFonts w:ascii="宋体" w:hAnsi="宋体"/>
          <w:sz w:val="24"/>
          <w:szCs w:val="24"/>
        </w:rPr>
        <w:t>2005</w:t>
      </w:r>
      <w:r>
        <w:rPr>
          <w:rFonts w:hint="eastAsia" w:ascii="宋体" w:hAnsi="宋体"/>
          <w:sz w:val="24"/>
          <w:szCs w:val="24"/>
        </w:rPr>
        <w:t>届）毕业生在你所在城市同学的联系方式。如果你在新的环境遇到困难，也可以电话或者邮件的形式联系到我们的同学们，学长学姐都会尽可能的帮助你！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我们青春的金色年华里，跨越十几年，我们上过同一门专业课，我们骑车穿过同一片树林，我们哼唱过同一首校歌。梦想，穿越时空，将我们联系到了一起。那么就让我们携手，将爱传递下去，让更多同学，带着梦想在紫金港扬帆起航！</w:t>
      </w:r>
    </w:p>
    <w:p>
      <w:pPr>
        <w:spacing w:line="440" w:lineRule="exact"/>
        <w:rPr>
          <w:rFonts w:ascii="宋体"/>
          <w:sz w:val="24"/>
          <w:szCs w:val="24"/>
        </w:rPr>
      </w:pPr>
    </w:p>
    <w:p>
      <w:pPr>
        <w:spacing w:line="440" w:lineRule="exact"/>
        <w:ind w:firstLine="241" w:firstLineChars="100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倡议人</w:t>
      </w:r>
      <w:r>
        <w:rPr>
          <w:rFonts w:ascii="宋体" w:hAnsi="宋体"/>
          <w:b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 xml:space="preserve"> 2001</w:t>
      </w:r>
      <w:r>
        <w:rPr>
          <w:rFonts w:hint="eastAsia" w:ascii="宋体" w:hAnsi="宋体"/>
          <w:sz w:val="24"/>
          <w:szCs w:val="24"/>
        </w:rPr>
        <w:t>级（</w:t>
      </w:r>
      <w:r>
        <w:rPr>
          <w:rFonts w:ascii="宋体" w:hAnsi="宋体"/>
          <w:sz w:val="24"/>
          <w:szCs w:val="24"/>
        </w:rPr>
        <w:t>2005</w:t>
      </w:r>
      <w:r>
        <w:rPr>
          <w:rFonts w:hint="eastAsia" w:ascii="宋体" w:hAnsi="宋体"/>
          <w:sz w:val="24"/>
          <w:szCs w:val="24"/>
        </w:rPr>
        <w:t>届）毕业生</w:t>
      </w:r>
      <w:r>
        <w:rPr>
          <w:rFonts w:ascii="宋体" w:hAnsi="宋体"/>
          <w:sz w:val="24"/>
          <w:szCs w:val="24"/>
        </w:rPr>
        <w:t xml:space="preserve">          </w:t>
      </w:r>
      <w:r>
        <w:rPr>
          <w:rFonts w:hint="eastAsia" w:ascii="宋体" w:hAnsi="宋体"/>
          <w:b/>
          <w:sz w:val="24"/>
          <w:szCs w:val="24"/>
        </w:rPr>
        <w:t>承诺人：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期：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              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期：</w:t>
      </w:r>
    </w:p>
    <w:sectPr>
      <w:pgSz w:w="11906" w:h="16838"/>
      <w:pgMar w:top="1091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1"/>
    <w:rsid w:val="00034C06"/>
    <w:rsid w:val="00396DCF"/>
    <w:rsid w:val="004246A7"/>
    <w:rsid w:val="004F1ED0"/>
    <w:rsid w:val="005C11D6"/>
    <w:rsid w:val="00754B43"/>
    <w:rsid w:val="00865A3D"/>
    <w:rsid w:val="008C7171"/>
    <w:rsid w:val="00910204"/>
    <w:rsid w:val="009131A4"/>
    <w:rsid w:val="00971EC8"/>
    <w:rsid w:val="00A118FF"/>
    <w:rsid w:val="00A80D31"/>
    <w:rsid w:val="00BD29C7"/>
    <w:rsid w:val="00BF7755"/>
    <w:rsid w:val="00D812FD"/>
    <w:rsid w:val="00DD2C46"/>
    <w:rsid w:val="00E15E82"/>
    <w:rsid w:val="00E924A5"/>
    <w:rsid w:val="00ED1B91"/>
    <w:rsid w:val="577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856</Words>
  <Characters>889</Characters>
  <Lines>0</Lines>
  <Paragraphs>0</Paragraphs>
  <TotalTime>127</TotalTime>
  <ScaleCrop>false</ScaleCrop>
  <LinksUpToDate>false</LinksUpToDate>
  <CharactersWithSpaces>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2015-06-05T14:11:00Z</dcterms:created>
  <dc:creator>apple</dc:creator>
  <cp:lastModifiedBy>东风不识</cp:lastModifiedBy>
  <dcterms:modified xsi:type="dcterms:W3CDTF">2023-06-03T05:31:26Z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A38DAA68A09B4CE1AFFE8728D68135C6_13</vt:lpwstr>
  </property>
</Properties>
</file>