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4B" w:rsidRPr="005E290B" w:rsidRDefault="00110E4B" w:rsidP="00110E4B">
      <w:pPr>
        <w:ind w:firstLineChars="300" w:firstLine="31680"/>
        <w:rPr>
          <w:rFonts w:ascii="华文楷体" w:eastAsia="华文楷体" w:hAnsi="华文楷体"/>
          <w:b/>
          <w:sz w:val="30"/>
          <w:szCs w:val="30"/>
        </w:rPr>
      </w:pPr>
      <w:r w:rsidRPr="005E290B">
        <w:rPr>
          <w:rFonts w:ascii="华文楷体" w:eastAsia="华文楷体" w:hAnsi="华文楷体" w:hint="eastAsia"/>
          <w:b/>
          <w:sz w:val="30"/>
          <w:szCs w:val="30"/>
        </w:rPr>
        <w:t>攻读浙江大学与曼彻斯特大学</w:t>
      </w:r>
      <w:r w:rsidRPr="005E290B">
        <w:rPr>
          <w:rFonts w:ascii="华文楷体" w:eastAsia="华文楷体" w:hAnsi="华文楷体"/>
          <w:b/>
          <w:sz w:val="30"/>
          <w:szCs w:val="30"/>
        </w:rPr>
        <w:t>2+2</w:t>
      </w:r>
      <w:r w:rsidRPr="005E290B">
        <w:rPr>
          <w:rFonts w:ascii="华文楷体" w:eastAsia="华文楷体" w:hAnsi="华文楷体" w:hint="eastAsia"/>
          <w:b/>
          <w:sz w:val="30"/>
          <w:szCs w:val="30"/>
        </w:rPr>
        <w:t>学位项目申请表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5"/>
        <w:gridCol w:w="417"/>
        <w:gridCol w:w="1001"/>
        <w:gridCol w:w="425"/>
        <w:gridCol w:w="1216"/>
        <w:gridCol w:w="1407"/>
        <w:gridCol w:w="496"/>
        <w:gridCol w:w="708"/>
        <w:gridCol w:w="203"/>
        <w:gridCol w:w="1407"/>
      </w:tblGrid>
      <w:tr w:rsidR="00110E4B" w:rsidTr="00A26797">
        <w:trPr>
          <w:trHeight w:val="627"/>
        </w:trPr>
        <w:tc>
          <w:tcPr>
            <w:tcW w:w="817" w:type="dxa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  <w:r w:rsidRPr="00A26797"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  <w:r w:rsidRPr="00A26797">
              <w:rPr>
                <w:rFonts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07" w:type="dxa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  <w:r w:rsidRPr="00A26797">
              <w:rPr>
                <w:rFonts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7" w:type="dxa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</w:tc>
      </w:tr>
      <w:tr w:rsidR="00110E4B" w:rsidTr="00A26797">
        <w:tc>
          <w:tcPr>
            <w:tcW w:w="1242" w:type="dxa"/>
            <w:gridSpan w:val="2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  <w:r w:rsidRPr="00A26797">
              <w:rPr>
                <w:rFonts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gridSpan w:val="3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  <w:r w:rsidRPr="00A26797">
              <w:rPr>
                <w:rFonts w:hint="eastAsia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1903" w:type="dxa"/>
            <w:gridSpan w:val="2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学号</w:t>
            </w:r>
            <w:r w:rsidRPr="00A26797">
              <w:rPr>
                <w:rFonts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610" w:type="dxa"/>
            <w:gridSpan w:val="2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</w:tc>
      </w:tr>
      <w:tr w:rsidR="00110E4B" w:rsidTr="00A26797">
        <w:trPr>
          <w:trHeight w:val="3372"/>
        </w:trPr>
        <w:tc>
          <w:tcPr>
            <w:tcW w:w="1659" w:type="dxa"/>
            <w:gridSpan w:val="3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  <w:r w:rsidRPr="00A26797">
              <w:rPr>
                <w:rFonts w:hint="eastAsia"/>
                <w:kern w:val="0"/>
                <w:sz w:val="24"/>
                <w:szCs w:val="24"/>
              </w:rPr>
              <w:t>出国学习或交流经历（不包括旅游）</w:t>
            </w:r>
          </w:p>
        </w:tc>
        <w:tc>
          <w:tcPr>
            <w:tcW w:w="6863" w:type="dxa"/>
            <w:gridSpan w:val="8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</w:tc>
      </w:tr>
      <w:tr w:rsidR="00110E4B" w:rsidTr="00A26797">
        <w:trPr>
          <w:trHeight w:val="3392"/>
        </w:trPr>
        <w:tc>
          <w:tcPr>
            <w:tcW w:w="1659" w:type="dxa"/>
            <w:gridSpan w:val="3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  <w:r w:rsidRPr="00A26797">
              <w:rPr>
                <w:rFonts w:hint="eastAsia"/>
                <w:kern w:val="0"/>
                <w:sz w:val="24"/>
                <w:szCs w:val="24"/>
              </w:rPr>
              <w:t>浙江大学期间学业综合绩点及所获得的荣誉</w:t>
            </w:r>
          </w:p>
        </w:tc>
        <w:tc>
          <w:tcPr>
            <w:tcW w:w="6863" w:type="dxa"/>
            <w:gridSpan w:val="8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</w:tc>
      </w:tr>
      <w:tr w:rsidR="00110E4B" w:rsidTr="00A26797">
        <w:trPr>
          <w:trHeight w:val="3392"/>
        </w:trPr>
        <w:tc>
          <w:tcPr>
            <w:tcW w:w="1659" w:type="dxa"/>
            <w:gridSpan w:val="3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  <w:r w:rsidRPr="00A26797">
              <w:rPr>
                <w:rFonts w:hint="eastAsia"/>
                <w:kern w:val="0"/>
                <w:sz w:val="24"/>
                <w:szCs w:val="24"/>
              </w:rPr>
              <w:t>学院推荐意见</w:t>
            </w:r>
          </w:p>
        </w:tc>
        <w:tc>
          <w:tcPr>
            <w:tcW w:w="6863" w:type="dxa"/>
            <w:gridSpan w:val="8"/>
          </w:tcPr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</w:p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  <w:r w:rsidRPr="00A26797">
              <w:rPr>
                <w:rFonts w:hint="eastAsia"/>
                <w:kern w:val="0"/>
                <w:sz w:val="24"/>
                <w:szCs w:val="24"/>
              </w:rPr>
              <w:t>分管副书记签字盖章：</w:t>
            </w:r>
          </w:p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110E4B" w:rsidRPr="00A26797" w:rsidRDefault="00110E4B" w:rsidP="002810AE">
            <w:pPr>
              <w:rPr>
                <w:kern w:val="0"/>
                <w:sz w:val="24"/>
                <w:szCs w:val="24"/>
              </w:rPr>
            </w:pPr>
            <w:r w:rsidRPr="00A26797">
              <w:rPr>
                <w:rFonts w:hint="eastAsia"/>
                <w:kern w:val="0"/>
                <w:sz w:val="24"/>
                <w:szCs w:val="24"/>
              </w:rPr>
              <w:t>分管副院长签字盖章：</w:t>
            </w:r>
          </w:p>
        </w:tc>
      </w:tr>
    </w:tbl>
    <w:p w:rsidR="00110E4B" w:rsidRDefault="00110E4B" w:rsidP="003316E6"/>
    <w:p w:rsidR="00110E4B" w:rsidRPr="003316E6" w:rsidRDefault="00110E4B"/>
    <w:sectPr w:rsidR="00110E4B" w:rsidRPr="003316E6" w:rsidSect="00814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4B" w:rsidRDefault="00110E4B" w:rsidP="003316E6">
      <w:r>
        <w:separator/>
      </w:r>
    </w:p>
  </w:endnote>
  <w:endnote w:type="continuationSeparator" w:id="0">
    <w:p w:rsidR="00110E4B" w:rsidRDefault="00110E4B" w:rsidP="0033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altName w:val="宋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4B" w:rsidRDefault="00110E4B" w:rsidP="003316E6">
      <w:r>
        <w:separator/>
      </w:r>
    </w:p>
  </w:footnote>
  <w:footnote w:type="continuationSeparator" w:id="0">
    <w:p w:rsidR="00110E4B" w:rsidRDefault="00110E4B" w:rsidP="00331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6E6"/>
    <w:rsid w:val="000313C0"/>
    <w:rsid w:val="00110E4B"/>
    <w:rsid w:val="002810AE"/>
    <w:rsid w:val="003316E6"/>
    <w:rsid w:val="00372A28"/>
    <w:rsid w:val="005E290B"/>
    <w:rsid w:val="00814AF2"/>
    <w:rsid w:val="00A26797"/>
    <w:rsid w:val="00CE19DD"/>
    <w:rsid w:val="00DD105E"/>
    <w:rsid w:val="00DF37D2"/>
    <w:rsid w:val="00E7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1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16E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31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16E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316E6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</Words>
  <Characters>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攻读浙江大学与曼彻斯特大学2+2学位项目申请表</dc:title>
  <dc:subject/>
  <dc:creator>Admin</dc:creator>
  <cp:keywords/>
  <dc:description/>
  <cp:lastModifiedBy>admin</cp:lastModifiedBy>
  <cp:revision>2</cp:revision>
  <dcterms:created xsi:type="dcterms:W3CDTF">2017-03-10T08:11:00Z</dcterms:created>
  <dcterms:modified xsi:type="dcterms:W3CDTF">2017-03-10T08:11:00Z</dcterms:modified>
</cp:coreProperties>
</file>